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CE" w:rsidRDefault="00DF3ACE" w:rsidP="00501BCC">
      <w:pPr>
        <w:jc w:val="center"/>
        <w:rPr>
          <w:rFonts w:ascii="Times New Roman" w:hAnsi="Times New Roman"/>
          <w:sz w:val="32"/>
          <w:szCs w:val="32"/>
        </w:rPr>
      </w:pPr>
    </w:p>
    <w:p w:rsidR="00DF3ACE" w:rsidRDefault="00DF3ACE" w:rsidP="0029446A">
      <w:pPr>
        <w:tabs>
          <w:tab w:val="left" w:pos="1627"/>
          <w:tab w:val="left" w:pos="1039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Утверждаю:</w:t>
      </w:r>
    </w:p>
    <w:p w:rsidR="00DF3ACE" w:rsidRDefault="00DF3ACE" w:rsidP="00E64B38">
      <w:pPr>
        <w:tabs>
          <w:tab w:val="left" w:pos="1627"/>
          <w:tab w:val="left" w:pos="978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УСЗН Администрации г.Зверево</w:t>
      </w:r>
      <w:r>
        <w:rPr>
          <w:rFonts w:ascii="Times New Roman" w:hAnsi="Times New Roman"/>
          <w:sz w:val="24"/>
          <w:szCs w:val="24"/>
        </w:rPr>
        <w:tab/>
        <w:t xml:space="preserve">                            Директор МБУ ЦСОГПВиИ г.Зверево</w:t>
      </w:r>
    </w:p>
    <w:p w:rsidR="00DF3ACE" w:rsidRDefault="00DF3ACE" w:rsidP="00E64B38">
      <w:pPr>
        <w:tabs>
          <w:tab w:val="left" w:pos="1627"/>
          <w:tab w:val="left" w:pos="3890"/>
          <w:tab w:val="left" w:pos="3927"/>
          <w:tab w:val="left" w:pos="9912"/>
          <w:tab w:val="right" w:pos="1535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_____________К.И.Пономарева </w:t>
      </w:r>
      <w:r>
        <w:rPr>
          <w:rFonts w:ascii="Times New Roman" w:hAnsi="Times New Roman"/>
          <w:sz w:val="24"/>
          <w:szCs w:val="24"/>
        </w:rPr>
        <w:tab/>
        <w:t xml:space="preserve">                          ______________Г.М. Тяпкова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3ACE" w:rsidRPr="00B9570B" w:rsidRDefault="00DF3ACE" w:rsidP="00E64B38">
      <w:pPr>
        <w:tabs>
          <w:tab w:val="left" w:pos="1137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87D9E">
        <w:rPr>
          <w:rFonts w:ascii="Times New Roman" w:hAnsi="Times New Roman"/>
          <w:sz w:val="24"/>
          <w:szCs w:val="24"/>
          <w:u w:val="single"/>
        </w:rPr>
        <w:t>января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87D9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487D9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               «</w:t>
      </w:r>
      <w:r w:rsidRPr="00487D9E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487D9E">
        <w:rPr>
          <w:rFonts w:ascii="Times New Roman" w:hAnsi="Times New Roman"/>
          <w:sz w:val="24"/>
          <w:szCs w:val="24"/>
          <w:u w:val="single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DF3ACE" w:rsidRPr="00B9570B" w:rsidRDefault="00DF3ACE" w:rsidP="00E64B38">
      <w:pPr>
        <w:rPr>
          <w:rFonts w:ascii="Times New Roman" w:hAnsi="Times New Roman"/>
          <w:sz w:val="24"/>
          <w:szCs w:val="24"/>
        </w:rPr>
      </w:pPr>
    </w:p>
    <w:p w:rsidR="00DF3ACE" w:rsidRPr="00B9570B" w:rsidRDefault="00DF3ACE" w:rsidP="00E64B38">
      <w:pPr>
        <w:rPr>
          <w:rFonts w:ascii="Times New Roman" w:hAnsi="Times New Roman"/>
          <w:sz w:val="24"/>
          <w:szCs w:val="24"/>
        </w:rPr>
      </w:pPr>
    </w:p>
    <w:p w:rsidR="00DF3ACE" w:rsidRPr="00B9570B" w:rsidRDefault="00DF3ACE" w:rsidP="00E64B38">
      <w:pPr>
        <w:rPr>
          <w:rFonts w:ascii="Times New Roman" w:hAnsi="Times New Roman"/>
          <w:sz w:val="24"/>
          <w:szCs w:val="24"/>
        </w:rPr>
      </w:pPr>
    </w:p>
    <w:p w:rsidR="00DF3ACE" w:rsidRDefault="00DF3ACE" w:rsidP="00E64B38">
      <w:pPr>
        <w:rPr>
          <w:rFonts w:ascii="Times New Roman" w:hAnsi="Times New Roman"/>
          <w:sz w:val="24"/>
          <w:szCs w:val="24"/>
        </w:rPr>
      </w:pPr>
    </w:p>
    <w:p w:rsidR="00DF3ACE" w:rsidRDefault="00DF3ACE" w:rsidP="00E64B38">
      <w:pPr>
        <w:tabs>
          <w:tab w:val="left" w:pos="5517"/>
        </w:tabs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</w:t>
      </w:r>
      <w:r w:rsidRPr="00B9570B">
        <w:rPr>
          <w:rFonts w:ascii="Times New Roman" w:hAnsi="Times New Roman"/>
          <w:sz w:val="40"/>
          <w:szCs w:val="40"/>
        </w:rPr>
        <w:t>труктур</w:t>
      </w:r>
      <w:r>
        <w:rPr>
          <w:rFonts w:ascii="Times New Roman" w:hAnsi="Times New Roman"/>
          <w:sz w:val="40"/>
          <w:szCs w:val="40"/>
        </w:rPr>
        <w:t>а</w:t>
      </w:r>
      <w:r w:rsidRPr="00B9570B">
        <w:rPr>
          <w:rFonts w:ascii="Times New Roman" w:hAnsi="Times New Roman"/>
          <w:sz w:val="40"/>
          <w:szCs w:val="40"/>
        </w:rPr>
        <w:t xml:space="preserve"> </w:t>
      </w:r>
    </w:p>
    <w:p w:rsidR="00DF3ACE" w:rsidRDefault="00DF3ACE" w:rsidP="00E64B38">
      <w:pPr>
        <w:tabs>
          <w:tab w:val="left" w:pos="5517"/>
        </w:tabs>
        <w:spacing w:after="0"/>
        <w:jc w:val="center"/>
        <w:rPr>
          <w:rFonts w:ascii="Times New Roman" w:hAnsi="Times New Roman"/>
          <w:sz w:val="40"/>
          <w:szCs w:val="40"/>
        </w:rPr>
      </w:pPr>
      <w:r w:rsidRPr="00B9570B">
        <w:rPr>
          <w:rFonts w:ascii="Times New Roman" w:hAnsi="Times New Roman"/>
          <w:sz w:val="40"/>
          <w:szCs w:val="40"/>
        </w:rPr>
        <w:t>Муниципального бюджетного учреждени</w:t>
      </w:r>
      <w:r>
        <w:rPr>
          <w:rFonts w:ascii="Times New Roman" w:hAnsi="Times New Roman"/>
          <w:sz w:val="40"/>
          <w:szCs w:val="40"/>
        </w:rPr>
        <w:t>я</w:t>
      </w:r>
      <w:r w:rsidRPr="00B9570B">
        <w:rPr>
          <w:rFonts w:ascii="Times New Roman" w:hAnsi="Times New Roman"/>
          <w:sz w:val="40"/>
          <w:szCs w:val="40"/>
        </w:rPr>
        <w:t xml:space="preserve"> «Центр социального обслуживания граждан пожилого возраста и инвалидов» муниципального образования «Город Зверево» Ростовской области</w:t>
      </w:r>
    </w:p>
    <w:p w:rsidR="00DF3ACE" w:rsidRPr="00B9570B" w:rsidRDefault="00DF3ACE" w:rsidP="00E64B38">
      <w:pPr>
        <w:rPr>
          <w:rFonts w:ascii="Times New Roman" w:hAnsi="Times New Roman"/>
          <w:sz w:val="40"/>
          <w:szCs w:val="40"/>
        </w:rPr>
      </w:pPr>
    </w:p>
    <w:p w:rsidR="00DF3ACE" w:rsidRPr="00B9570B" w:rsidRDefault="00DF3ACE" w:rsidP="00E64B38">
      <w:pPr>
        <w:rPr>
          <w:rFonts w:ascii="Times New Roman" w:hAnsi="Times New Roman"/>
          <w:sz w:val="40"/>
          <w:szCs w:val="40"/>
        </w:rPr>
      </w:pPr>
    </w:p>
    <w:p w:rsidR="00DF3ACE" w:rsidRPr="00B9570B" w:rsidRDefault="00DF3ACE" w:rsidP="00E64B38">
      <w:pPr>
        <w:rPr>
          <w:rFonts w:ascii="Times New Roman" w:hAnsi="Times New Roman"/>
          <w:sz w:val="40"/>
          <w:szCs w:val="40"/>
        </w:rPr>
      </w:pPr>
    </w:p>
    <w:p w:rsidR="00DF3ACE" w:rsidRDefault="00DF3ACE" w:rsidP="00E64B38">
      <w:pPr>
        <w:rPr>
          <w:rFonts w:ascii="Times New Roman" w:hAnsi="Times New Roman"/>
          <w:sz w:val="40"/>
          <w:szCs w:val="40"/>
        </w:rPr>
      </w:pPr>
    </w:p>
    <w:p w:rsidR="00DF3ACE" w:rsidRDefault="00DF3ACE" w:rsidP="00E64B38">
      <w:pPr>
        <w:rPr>
          <w:rFonts w:ascii="Times New Roman" w:hAnsi="Times New Roman"/>
          <w:sz w:val="40"/>
          <w:szCs w:val="40"/>
        </w:rPr>
      </w:pPr>
    </w:p>
    <w:p w:rsidR="00DF3ACE" w:rsidRPr="00B9570B" w:rsidRDefault="00DF3ACE" w:rsidP="00E64B38">
      <w:pPr>
        <w:tabs>
          <w:tab w:val="left" w:pos="7069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     20</w:t>
      </w:r>
      <w:r>
        <w:rPr>
          <w:rFonts w:ascii="Times New Roman" w:hAnsi="Times New Roman"/>
          <w:sz w:val="40"/>
          <w:szCs w:val="40"/>
          <w:u w:val="single"/>
        </w:rPr>
        <w:t>20</w:t>
      </w:r>
      <w:r>
        <w:rPr>
          <w:rFonts w:ascii="Times New Roman" w:hAnsi="Times New Roman"/>
          <w:sz w:val="40"/>
          <w:szCs w:val="40"/>
        </w:rPr>
        <w:t>г.</w:t>
      </w:r>
    </w:p>
    <w:p w:rsidR="00DF3ACE" w:rsidRDefault="00DF3ACE" w:rsidP="00E64B38">
      <w:pPr>
        <w:rPr>
          <w:rFonts w:ascii="Times New Roman" w:hAnsi="Times New Roman"/>
          <w:sz w:val="32"/>
          <w:szCs w:val="32"/>
        </w:rPr>
      </w:pPr>
    </w:p>
    <w:p w:rsidR="00DF3ACE" w:rsidRDefault="00DF3ACE" w:rsidP="00501BCC">
      <w:pPr>
        <w:jc w:val="center"/>
        <w:rPr>
          <w:rFonts w:ascii="Times New Roman" w:hAnsi="Times New Roman"/>
          <w:sz w:val="32"/>
          <w:szCs w:val="32"/>
        </w:rPr>
      </w:pPr>
    </w:p>
    <w:p w:rsidR="00DF3ACE" w:rsidRPr="00501BCC" w:rsidRDefault="00DF3ACE" w:rsidP="00501BC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Организационная структура </w:t>
      </w:r>
      <w:r w:rsidRPr="00501BCC">
        <w:rPr>
          <w:rFonts w:ascii="Times New Roman" w:hAnsi="Times New Roman"/>
          <w:sz w:val="32"/>
          <w:szCs w:val="32"/>
        </w:rPr>
        <w:t xml:space="preserve"> МБУ ЦСОГПВиИ г. Зверево</w:t>
      </w:r>
    </w:p>
    <w:p w:rsidR="00DF3ACE" w:rsidRDefault="00DF3ACE"/>
    <w:p w:rsidR="00DF3ACE" w:rsidRDefault="00DF3ACE">
      <w:r>
        <w:rPr>
          <w:noProof/>
          <w:lang w:eastAsia="ru-RU"/>
        </w:rPr>
        <w:pict>
          <v:rect id="_x0000_s1026" style="position:absolute;margin-left:316.75pt;margin-top:3.55pt;width:174pt;height:36pt;z-index:251636736">
            <v:textbox>
              <w:txbxContent>
                <w:p w:rsidR="00DF3ACE" w:rsidRPr="002D450A" w:rsidRDefault="00DF3A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 w:rsidRPr="002D450A">
                    <w:rPr>
                      <w:rFonts w:ascii="Times New Roman" w:hAnsi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DF3ACE" w:rsidRDefault="00DF3ACE" w:rsidP="002D450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6.15pt;margin-top:14.1pt;width:0;height:24.75pt;z-index:251652096" o:connectortype="straight">
            <v:stroke endarrow="block"/>
          </v:shape>
        </w:pict>
      </w:r>
    </w:p>
    <w:p w:rsidR="00DF3ACE" w:rsidRDefault="00DF3ACE" w:rsidP="00840C99">
      <w:pPr>
        <w:tabs>
          <w:tab w:val="left" w:pos="15045"/>
        </w:tabs>
      </w:pPr>
      <w:r>
        <w:rPr>
          <w:noProof/>
          <w:lang w:eastAsia="ru-RU"/>
        </w:rPr>
        <w:pict>
          <v:shape id="_x0000_s1028" type="#_x0000_t32" style="position:absolute;margin-left:26.4pt;margin-top:9.65pt;width:602.25pt;height:3.75pt;z-index:251653120" o:connectortype="straight"/>
        </w:pict>
      </w:r>
      <w:r>
        <w:rPr>
          <w:noProof/>
          <w:lang w:eastAsia="ru-RU"/>
        </w:rPr>
        <w:pict>
          <v:shape id="_x0000_s1029" type="#_x0000_t32" style="position:absolute;margin-left:628.65pt;margin-top:13.4pt;width:0;height:54.9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549.9pt;margin-top:13.4pt;width:0;height:54.9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459.9pt;margin-top:13.4pt;width:.75pt;height:54.9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375.9pt;margin-top:13.4pt;width:0;height:54.9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94.15pt;margin-top:13.4pt;width:0;height:54.9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206.4pt;margin-top:9.65pt;width:0;height:60.4pt;z-index:251657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26.15pt;margin-top:9.65pt;width:.05pt;height:58.65pt;z-index:251656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6.4pt;margin-top:9.65pt;width:0;height:60.4pt;z-index:251655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6.4pt;margin-top:9.65pt;width:0;height:0;z-index:251654144" o:connectortype="straight">
            <v:stroke endarrow="block"/>
          </v:shape>
        </w:pict>
      </w:r>
      <w:r>
        <w:tab/>
      </w:r>
    </w:p>
    <w:p w:rsidR="00DF3ACE" w:rsidRDefault="00DF3ACE" w:rsidP="002D450A"/>
    <w:p w:rsidR="00DF3ACE" w:rsidRDefault="00DF3ACE" w:rsidP="00E32FC5">
      <w:pPr>
        <w:tabs>
          <w:tab w:val="left" w:pos="1065"/>
          <w:tab w:val="left" w:pos="3795"/>
          <w:tab w:val="left" w:pos="7470"/>
          <w:tab w:val="left" w:pos="12360"/>
        </w:tabs>
      </w:pPr>
      <w:r>
        <w:rPr>
          <w:noProof/>
          <w:lang w:eastAsia="ru-RU"/>
        </w:rPr>
        <w:pict>
          <v:rect id="_x0000_s1038" style="position:absolute;margin-left:168.9pt;margin-top:19.15pt;width:77.25pt;height:121.1pt;z-index:251650048">
            <v:textbox>
              <w:txbxContent>
                <w:p w:rsidR="00DF3ACE" w:rsidRDefault="00DF3ACE" w:rsidP="001222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2442">
                    <w:rPr>
                      <w:rFonts w:ascii="Times New Roman" w:hAnsi="Times New Roman"/>
                      <w:sz w:val="24"/>
                      <w:szCs w:val="24"/>
                    </w:rPr>
                    <w:t>Культорганизатор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обязанностями библиоте</w:t>
                  </w:r>
                </w:p>
                <w:p w:rsidR="00DF3ACE" w:rsidRDefault="00DF3ACE" w:rsidP="0012224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каря</w:t>
                  </w:r>
                </w:p>
                <w:p w:rsidR="00DF3ACE" w:rsidRPr="00352442" w:rsidRDefault="00DF3ACE" w:rsidP="00840C9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F3ACE" w:rsidRDefault="00DF3ACE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344.4pt;margin-top:19.15pt;width:79.5pt;height:66.15pt;z-index:251640832">
            <v:textbox>
              <w:txbxContent>
                <w:p w:rsidR="00DF3ACE" w:rsidRDefault="00DF3ACE" w:rsidP="005D1A4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D1A41">
                    <w:rPr>
                      <w:rFonts w:ascii="Times New Roman" w:hAnsi="Times New Roman"/>
                    </w:rPr>
                    <w:t>Специалист по соц. вопросам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F3ACE" w:rsidRPr="005D1A41" w:rsidRDefault="00DF3ACE" w:rsidP="005D1A4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602.4pt;margin-top:17.4pt;width:68.25pt;height:51.2pt;z-index:251649024">
            <v:textbox>
              <w:txbxContent>
                <w:p w:rsidR="00DF3ACE" w:rsidRPr="00E37A00" w:rsidRDefault="00DF3ACE" w:rsidP="0012224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37A00">
                    <w:rPr>
                      <w:rFonts w:ascii="Times New Roman" w:hAnsi="Times New Roman"/>
                    </w:rPr>
                    <w:t>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516.9pt;margin-top:17.4pt;width:80.35pt;height:51.2pt;z-index:251644928">
            <v:textbox style="mso-next-textbox:#_x0000_s1041">
              <w:txbxContent>
                <w:p w:rsidR="00DF3ACE" w:rsidRDefault="00DF3ACE" w:rsidP="005D1A4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D1A41">
                    <w:rPr>
                      <w:rFonts w:ascii="Times New Roman" w:hAnsi="Times New Roman"/>
                    </w:rPr>
                    <w:t xml:space="preserve">Заведующий хозяйством 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DF3ACE" w:rsidRPr="00352442" w:rsidRDefault="00DF3ACE" w:rsidP="005D1A4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DF3ACE" w:rsidRPr="005D1A41" w:rsidRDefault="00DF3ACE" w:rsidP="005D1A4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431.4pt;margin-top:17.4pt;width:78.85pt;height:51.2pt;z-index:251646976">
            <v:textbox>
              <w:txbxContent>
                <w:p w:rsidR="00DF3ACE" w:rsidRPr="005D1A41" w:rsidRDefault="00DF3ACE" w:rsidP="005D1A4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D1A41">
                    <w:rPr>
                      <w:rFonts w:ascii="Times New Roman" w:hAnsi="Times New Roman"/>
                    </w:rPr>
                    <w:t>Инспектор по кадрам</w:t>
                  </w:r>
                </w:p>
                <w:p w:rsidR="00DF3ACE" w:rsidRPr="005D1A41" w:rsidRDefault="00DF3ACE" w:rsidP="005D1A4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252.15pt;margin-top:17.4pt;width:86.25pt;height:52.95pt;z-index:251639808">
            <v:textbox>
              <w:txbxContent>
                <w:p w:rsidR="00DF3ACE" w:rsidRDefault="00DF3ACE" w:rsidP="005D1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5BB5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DF3ACE" w:rsidRPr="004E5BB5" w:rsidRDefault="00DF3ACE" w:rsidP="005D1A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96.35pt;margin-top:17.4pt;width:68.8pt;height:52.95pt;z-index:251638784">
            <v:textbox>
              <w:txbxContent>
                <w:p w:rsidR="00DF3ACE" w:rsidRDefault="00DF3ACE" w:rsidP="005D1A4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A41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Юрисконсульт   </w:t>
                  </w:r>
                </w:p>
                <w:p w:rsidR="00DF3ACE" w:rsidRPr="005D1A41" w:rsidRDefault="00DF3ACE" w:rsidP="005D1A4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-2.1pt;margin-top:19.15pt;width:91.6pt;height:51.2pt;z-index:251637760">
            <v:textbox>
              <w:txbxContent>
                <w:p w:rsidR="00DF3ACE" w:rsidRPr="005D1A41" w:rsidRDefault="00DF3ACE" w:rsidP="00F735A8">
                  <w:pPr>
                    <w:jc w:val="center"/>
                    <w:rPr>
                      <w:rFonts w:ascii="Times New Roman" w:hAnsi="Times New Roman"/>
                    </w:rPr>
                  </w:pPr>
                  <w:r w:rsidRPr="005D1A41">
                    <w:rPr>
                      <w:rFonts w:ascii="Times New Roman" w:hAnsi="Times New Roman"/>
                    </w:rPr>
                    <w:t>Главный бухгалтер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</w:p>
              </w:txbxContent>
            </v:textbox>
          </v:rect>
        </w:pict>
      </w:r>
      <w:r>
        <w:tab/>
      </w:r>
      <w:r>
        <w:tab/>
      </w:r>
    </w:p>
    <w:p w:rsidR="00DF3ACE" w:rsidRDefault="00DF3ACE" w:rsidP="00E32FC5">
      <w:pPr>
        <w:tabs>
          <w:tab w:val="left" w:pos="1065"/>
          <w:tab w:val="left" w:pos="3795"/>
          <w:tab w:val="left" w:pos="7470"/>
          <w:tab w:val="left" w:pos="12360"/>
        </w:tabs>
      </w:pPr>
    </w:p>
    <w:p w:rsidR="00DF3ACE" w:rsidRDefault="00DF3ACE" w:rsidP="00F735A8">
      <w:pPr>
        <w:tabs>
          <w:tab w:val="left" w:pos="1065"/>
          <w:tab w:val="left" w:pos="3795"/>
          <w:tab w:val="left" w:pos="14025"/>
        </w:tabs>
      </w:pPr>
      <w:r>
        <w:rPr>
          <w:noProof/>
          <w:lang w:eastAsia="ru-RU"/>
        </w:rPr>
        <w:pict>
          <v:shape id="_x0000_s1046" type="#_x0000_t32" style="position:absolute;margin-left:588.9pt;margin-top:17.8pt;width:0;height:30.4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294.15pt;margin-top:19.5pt;width:0;height:28.7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39.15pt;margin-top:19.5pt;width:0;height:24.9pt;z-index:251663360" o:connectortype="straight">
            <v:stroke endarrow="block"/>
          </v:shape>
        </w:pict>
      </w:r>
      <w:r>
        <w:tab/>
      </w:r>
      <w:r>
        <w:tab/>
      </w:r>
      <w:r>
        <w:tab/>
      </w:r>
    </w:p>
    <w:p w:rsidR="00DF3ACE" w:rsidRPr="00E32FC5" w:rsidRDefault="00DF3ACE" w:rsidP="00840C99">
      <w:pPr>
        <w:tabs>
          <w:tab w:val="left" w:pos="3375"/>
          <w:tab w:val="left" w:pos="3450"/>
          <w:tab w:val="left" w:pos="11550"/>
        </w:tabs>
      </w:pPr>
      <w:r>
        <w:rPr>
          <w:noProof/>
          <w:lang w:eastAsia="ru-RU"/>
        </w:rPr>
        <w:pict>
          <v:shape id="_x0000_s1049" type="#_x0000_t32" style="position:absolute;margin-left:581.4pt;margin-top:22.7pt;width:90.75pt;height:.05pt;z-index:251672576" o:connectortype="straight"/>
        </w:pict>
      </w:r>
      <w:r>
        <w:rPr>
          <w:noProof/>
          <w:lang w:eastAsia="ru-RU"/>
        </w:rPr>
        <w:pict>
          <v:shape id="_x0000_s1050" type="#_x0000_t32" style="position:absolute;margin-left:650.4pt;margin-top:22.75pt;width:94.5pt;height:.05pt;z-index:251676672" o:connectortype="straight"/>
        </w:pict>
      </w:r>
      <w:r>
        <w:rPr>
          <w:noProof/>
          <w:lang w:eastAsia="ru-RU"/>
        </w:rPr>
        <w:pict>
          <v:shape id="_x0000_s1051" type="#_x0000_t32" style="position:absolute;margin-left:3.15pt;margin-top:18.95pt;width:93.2pt;height:.05pt;z-index:251664384" o:connectortype="straight"/>
        </w:pict>
      </w:r>
      <w:r>
        <w:rPr>
          <w:noProof/>
          <w:lang w:eastAsia="ru-RU"/>
        </w:rPr>
        <w:pict>
          <v:shape id="_x0000_s1052" type="#_x0000_t32" style="position:absolute;margin-left:744.9pt;margin-top:22.75pt;width:0;height:58.8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659.4pt;margin-top:22.75pt;width:0;height:58.8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581.4pt;margin-top:22.75pt;width:0;height:58.8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75.9pt;margin-top:22.75pt;width:0;height:63.4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267.9pt;margin-top:22.75pt;width:0;height:62.1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267.9pt;margin-top:22.75pt;width:108pt;height:0;z-index:251668480" o:connectortype="straight"/>
        </w:pict>
      </w:r>
      <w:r>
        <w:rPr>
          <w:noProof/>
          <w:lang w:eastAsia="ru-RU"/>
        </w:rPr>
        <w:pict>
          <v:shape id="_x0000_s1058" type="#_x0000_t32" style="position:absolute;margin-left:96.35pt;margin-top:19pt;width:0;height:65.9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3.15pt;margin-top:18.95pt;width:0;height:62.6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316.75pt;margin-top:9pt;width:0;height:.05pt;flip:y;z-index:251645952" o:connectortype="straight">
            <v:stroke endarrow="block"/>
          </v:shape>
        </w:pict>
      </w:r>
      <w:r>
        <w:tab/>
      </w:r>
      <w:r>
        <w:tab/>
      </w:r>
    </w:p>
    <w:p w:rsidR="00DF3ACE" w:rsidRDefault="00DF3ACE" w:rsidP="00E32FC5"/>
    <w:p w:rsidR="00DF3ACE" w:rsidRDefault="00DF3ACE" w:rsidP="00E32FC5"/>
    <w:p w:rsidR="00DF3ACE" w:rsidRDefault="00DF3ACE" w:rsidP="00DA7521">
      <w:pPr>
        <w:tabs>
          <w:tab w:val="left" w:pos="2295"/>
          <w:tab w:val="left" w:pos="3960"/>
          <w:tab w:val="left" w:pos="10380"/>
          <w:tab w:val="left" w:pos="14655"/>
        </w:tabs>
      </w:pPr>
      <w:r>
        <w:rPr>
          <w:noProof/>
          <w:lang w:eastAsia="ru-RU"/>
        </w:rPr>
        <w:pict>
          <v:rect id="_x0000_s1061" style="position:absolute;margin-left:703.65pt;margin-top:5.2pt;width:72.75pt;height:53.65pt;z-index:251674624">
            <v:textbox>
              <w:txbxContent>
                <w:p w:rsidR="00DF3ACE" w:rsidRDefault="00DF3ACE" w:rsidP="00563CB2">
                  <w:pPr>
                    <w:jc w:val="center"/>
                  </w:pPr>
                  <w:r w:rsidRPr="009002D0">
                    <w:rPr>
                      <w:rFonts w:ascii="Times New Roman" w:hAnsi="Times New Roman"/>
                    </w:rPr>
                    <w:t xml:space="preserve">Сторож-вахтер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338.4pt;margin-top:9.85pt;width:93pt;height:35.25pt;z-index:251643904">
            <v:textbox style="mso-next-textbox:#_x0000_s1062">
              <w:txbxContent>
                <w:p w:rsidR="00DF3ACE" w:rsidRPr="00A15D05" w:rsidRDefault="00DF3ACE" w:rsidP="00A15D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5A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32.85pt;margin-top:8.55pt;width:101.05pt;height:36.55pt;z-index:251648000">
            <v:textbox style="mso-next-textbox:#_x0000_s1063">
              <w:txbxContent>
                <w:p w:rsidR="00DF3ACE" w:rsidRPr="00A15D05" w:rsidRDefault="00DF3ACE" w:rsidP="001222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СОСМО</w:t>
                  </w:r>
                </w:p>
                <w:p w:rsidR="00DF3ACE" w:rsidRDefault="00DF3ACE"/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623.4pt;margin-top:5.2pt;width:1in;height:92.65pt;z-index:251673600">
            <v:textbox>
              <w:txbxContent>
                <w:p w:rsidR="00DF3ACE" w:rsidRDefault="00DF3ACE" w:rsidP="00CF33F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F33FF">
                    <w:rPr>
                      <w:rFonts w:ascii="Times New Roman" w:hAnsi="Times New Roman"/>
                    </w:rPr>
                    <w:t>Рабочий по обслужива</w:t>
                  </w:r>
                </w:p>
                <w:p w:rsidR="00DF3ACE" w:rsidRDefault="00DF3ACE" w:rsidP="00CF33F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F33FF">
                    <w:rPr>
                      <w:rFonts w:ascii="Times New Roman" w:hAnsi="Times New Roman"/>
                    </w:rPr>
                    <w:t xml:space="preserve">нию и ремонту здания </w:t>
                  </w:r>
                </w:p>
                <w:p w:rsidR="00DF3ACE" w:rsidRPr="00CF33FF" w:rsidRDefault="00DF3ACE" w:rsidP="00CF33F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544.55pt;margin-top:5.2pt;width:1in;height:61.65pt;z-index:251651072">
            <v:textbox>
              <w:txbxContent>
                <w:p w:rsidR="00DF3ACE" w:rsidRPr="00E37A00" w:rsidRDefault="00DF3ACE" w:rsidP="0067681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E37A00">
                    <w:rPr>
                      <w:rFonts w:ascii="Times New Roman" w:hAnsi="Times New Roman"/>
                    </w:rPr>
                    <w:t>Уборщик служебныхпомещений</w:t>
                  </w:r>
                </w:p>
                <w:p w:rsidR="00DF3ACE" w:rsidRDefault="00DF3ACE" w:rsidP="00676819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78.9pt;margin-top:9.85pt;width:56.25pt;height:35.25pt;z-index:251642880">
            <v:textbox>
              <w:txbxContent>
                <w:p w:rsidR="00DF3ACE" w:rsidRDefault="00DF3ACE" w:rsidP="0035244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244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Кассир </w:t>
                  </w:r>
                </w:p>
                <w:p w:rsidR="00DF3ACE" w:rsidRPr="00352442" w:rsidRDefault="00DF3ACE" w:rsidP="0035244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-7.25pt;margin-top:8.55pt;width:80.25pt;height:36.55pt;z-index:251641856">
            <v:textbox>
              <w:txbxContent>
                <w:p w:rsidR="00DF3ACE" w:rsidRDefault="00DF3ACE" w:rsidP="0035244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2442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Бухгалтер </w:t>
                  </w:r>
                </w:p>
                <w:p w:rsidR="00DF3ACE" w:rsidRPr="00352442" w:rsidRDefault="00DF3ACE" w:rsidP="0035244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</w:p>
    <w:p w:rsidR="00DF3ACE" w:rsidRDefault="00DF3ACE" w:rsidP="00E32FC5">
      <w:pPr>
        <w:tabs>
          <w:tab w:val="left" w:pos="2295"/>
          <w:tab w:val="left" w:pos="3960"/>
        </w:tabs>
      </w:pPr>
    </w:p>
    <w:p w:rsidR="00DF3ACE" w:rsidRDefault="00DF3ACE" w:rsidP="00834B56">
      <w:pPr>
        <w:tabs>
          <w:tab w:val="left" w:pos="3465"/>
          <w:tab w:val="left" w:pos="7230"/>
          <w:tab w:val="left" w:pos="10140"/>
          <w:tab w:val="left" w:pos="12615"/>
        </w:tabs>
      </w:pPr>
    </w:p>
    <w:p w:rsidR="00DF3ACE" w:rsidRPr="006370E6" w:rsidRDefault="00DF3ACE" w:rsidP="006370E6"/>
    <w:p w:rsidR="00DF3ACE" w:rsidRDefault="00DF3ACE" w:rsidP="00834B56">
      <w:pPr>
        <w:tabs>
          <w:tab w:val="left" w:pos="3465"/>
          <w:tab w:val="left" w:pos="7230"/>
          <w:tab w:val="left" w:pos="10140"/>
          <w:tab w:val="left" w:pos="12615"/>
        </w:tabs>
      </w:pPr>
    </w:p>
    <w:p w:rsidR="00DF3ACE" w:rsidRDefault="00DF3ACE" w:rsidP="00834B56">
      <w:pPr>
        <w:tabs>
          <w:tab w:val="left" w:pos="3465"/>
          <w:tab w:val="left" w:pos="7230"/>
          <w:tab w:val="left" w:pos="10140"/>
          <w:tab w:val="left" w:pos="12615"/>
        </w:tabs>
      </w:pPr>
    </w:p>
    <w:p w:rsidR="00DF3ACE" w:rsidRPr="00834B56" w:rsidRDefault="00DF3ACE" w:rsidP="005D4908">
      <w:pPr>
        <w:tabs>
          <w:tab w:val="left" w:pos="3465"/>
          <w:tab w:val="left" w:pos="7230"/>
          <w:tab w:val="left" w:pos="10140"/>
          <w:tab w:val="left" w:pos="12615"/>
        </w:tabs>
      </w:pPr>
      <w:r>
        <w:tab/>
      </w:r>
      <w:r>
        <w:tab/>
      </w:r>
      <w:r>
        <w:tab/>
      </w:r>
      <w:r>
        <w:tab/>
      </w:r>
    </w:p>
    <w:p w:rsidR="00DF3ACE" w:rsidRDefault="00DF3ACE" w:rsidP="00834B56"/>
    <w:p w:rsidR="00DF3ACE" w:rsidRDefault="00DF3ACE" w:rsidP="00834B56"/>
    <w:p w:rsidR="00DF3ACE" w:rsidRPr="00834B56" w:rsidRDefault="00DF3ACE" w:rsidP="00352442">
      <w:pPr>
        <w:tabs>
          <w:tab w:val="left" w:pos="3450"/>
          <w:tab w:val="left" w:pos="5775"/>
          <w:tab w:val="left" w:pos="9600"/>
        </w:tabs>
      </w:pPr>
      <w:r>
        <w:tab/>
      </w:r>
      <w:r>
        <w:tab/>
      </w:r>
      <w:r>
        <w:tab/>
      </w:r>
    </w:p>
    <w:sectPr w:rsidR="00DF3ACE" w:rsidRPr="00834B56" w:rsidSect="004E5BB5">
      <w:pgSz w:w="16838" w:h="11906" w:orient="landscape"/>
      <w:pgMar w:top="289" w:right="238" w:bottom="-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50A"/>
    <w:rsid w:val="0001785D"/>
    <w:rsid w:val="0003224E"/>
    <w:rsid w:val="00122249"/>
    <w:rsid w:val="001424D7"/>
    <w:rsid w:val="001478B0"/>
    <w:rsid w:val="00192F3E"/>
    <w:rsid w:val="00197471"/>
    <w:rsid w:val="001C6154"/>
    <w:rsid w:val="001D2769"/>
    <w:rsid w:val="0029446A"/>
    <w:rsid w:val="002D450A"/>
    <w:rsid w:val="002F0E18"/>
    <w:rsid w:val="00305F96"/>
    <w:rsid w:val="00352442"/>
    <w:rsid w:val="00395BA2"/>
    <w:rsid w:val="00463301"/>
    <w:rsid w:val="00487D9E"/>
    <w:rsid w:val="004E57D6"/>
    <w:rsid w:val="004E5BB5"/>
    <w:rsid w:val="00501BCC"/>
    <w:rsid w:val="0051153E"/>
    <w:rsid w:val="00553818"/>
    <w:rsid w:val="00563CB2"/>
    <w:rsid w:val="005D1A41"/>
    <w:rsid w:val="005D4908"/>
    <w:rsid w:val="00617294"/>
    <w:rsid w:val="006370E6"/>
    <w:rsid w:val="006443A4"/>
    <w:rsid w:val="006734A4"/>
    <w:rsid w:val="00676819"/>
    <w:rsid w:val="00684617"/>
    <w:rsid w:val="006A3C5F"/>
    <w:rsid w:val="00822006"/>
    <w:rsid w:val="00834B56"/>
    <w:rsid w:val="00840C99"/>
    <w:rsid w:val="008D0714"/>
    <w:rsid w:val="009002D0"/>
    <w:rsid w:val="00966DE9"/>
    <w:rsid w:val="00A15D05"/>
    <w:rsid w:val="00A508B8"/>
    <w:rsid w:val="00A75E3C"/>
    <w:rsid w:val="00B9570B"/>
    <w:rsid w:val="00BC00CB"/>
    <w:rsid w:val="00BC463A"/>
    <w:rsid w:val="00BD3F03"/>
    <w:rsid w:val="00C17343"/>
    <w:rsid w:val="00C36348"/>
    <w:rsid w:val="00C814B8"/>
    <w:rsid w:val="00CD14A3"/>
    <w:rsid w:val="00CF33FF"/>
    <w:rsid w:val="00DA7521"/>
    <w:rsid w:val="00DF3ACE"/>
    <w:rsid w:val="00E32FC5"/>
    <w:rsid w:val="00E37A00"/>
    <w:rsid w:val="00E60F99"/>
    <w:rsid w:val="00E64B38"/>
    <w:rsid w:val="00EB1EDF"/>
    <w:rsid w:val="00F735A8"/>
    <w:rsid w:val="00FA52AE"/>
    <w:rsid w:val="00FB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3</Pages>
  <Words>138</Words>
  <Characters>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Замдиректора</cp:lastModifiedBy>
  <cp:revision>28</cp:revision>
  <cp:lastPrinted>2019-09-18T07:15:00Z</cp:lastPrinted>
  <dcterms:created xsi:type="dcterms:W3CDTF">2014-05-16T11:04:00Z</dcterms:created>
  <dcterms:modified xsi:type="dcterms:W3CDTF">2020-01-29T15:27:00Z</dcterms:modified>
</cp:coreProperties>
</file>