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ayout w:type="fixed"/>
        <w:tblLook w:val="00A0"/>
      </w:tblPr>
      <w:tblGrid>
        <w:gridCol w:w="760"/>
        <w:gridCol w:w="8158"/>
        <w:gridCol w:w="1147"/>
      </w:tblGrid>
      <w:tr w:rsidR="008E3B95" w:rsidRPr="00D479AB" w:rsidTr="00F964B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3B95" w:rsidRPr="00F964B6" w:rsidRDefault="008E3B95" w:rsidP="00F964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3B95" w:rsidRPr="00F964B6" w:rsidRDefault="008E3B95" w:rsidP="00F964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64B6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 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B95" w:rsidRPr="00EA0301" w:rsidRDefault="008E3B95" w:rsidP="00EA03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E3B95" w:rsidRPr="00D479AB" w:rsidTr="00F964B6">
        <w:trPr>
          <w:trHeight w:val="300"/>
        </w:trPr>
        <w:tc>
          <w:tcPr>
            <w:tcW w:w="89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3B95" w:rsidRPr="00F964B6" w:rsidRDefault="008E3B95" w:rsidP="00F964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64B6">
              <w:rPr>
                <w:rFonts w:ascii="Times New Roman" w:hAnsi="Times New Roman"/>
                <w:sz w:val="20"/>
                <w:szCs w:val="20"/>
                <w:lang w:eastAsia="ru-RU"/>
              </w:rPr>
              <w:t>к Постановлению Администрации г. Зверево № 122  от 26.02.2019 г.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3B95" w:rsidRPr="00EA0301" w:rsidRDefault="008E3B95" w:rsidP="00EA03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E3B95" w:rsidRPr="00D479AB" w:rsidTr="00F964B6">
        <w:trPr>
          <w:trHeight w:val="299"/>
        </w:trPr>
        <w:tc>
          <w:tcPr>
            <w:tcW w:w="100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B95" w:rsidRPr="00F964B6" w:rsidRDefault="008E3B95" w:rsidP="00EA03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964B6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дополнительных услуг, предоставляемых отделениями социальног</w:t>
            </w:r>
            <w:bookmarkStart w:id="0" w:name="_GoBack"/>
            <w:bookmarkEnd w:id="0"/>
            <w:r w:rsidRPr="00F964B6">
              <w:rPr>
                <w:rFonts w:ascii="Times New Roman" w:hAnsi="Times New Roman"/>
                <w:sz w:val="26"/>
                <w:szCs w:val="26"/>
                <w:lang w:eastAsia="ru-RU"/>
              </w:rPr>
              <w:t>о обслуживания и специал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F964B6">
              <w:rPr>
                <w:rFonts w:ascii="Times New Roman" w:hAnsi="Times New Roman"/>
                <w:sz w:val="26"/>
                <w:szCs w:val="26"/>
                <w:lang w:eastAsia="ru-RU"/>
              </w:rPr>
              <w:t>зированными отделениями социально-медицинского обслуживания на дому Муниципального бюджетного учреждения "Центр социального обслуживания граждан пожилого возраста и инвалидов" города Зверево</w:t>
            </w:r>
          </w:p>
        </w:tc>
      </w:tr>
      <w:tr w:rsidR="008E3B95" w:rsidRPr="00D479AB" w:rsidTr="00F964B6">
        <w:trPr>
          <w:trHeight w:val="255"/>
        </w:trPr>
        <w:tc>
          <w:tcPr>
            <w:tcW w:w="100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B95" w:rsidRPr="00EA0301" w:rsidRDefault="008E3B95" w:rsidP="00EA03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E3B95" w:rsidRPr="00D479AB" w:rsidTr="00F964B6">
        <w:trPr>
          <w:trHeight w:val="255"/>
        </w:trPr>
        <w:tc>
          <w:tcPr>
            <w:tcW w:w="100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B95" w:rsidRPr="00EA0301" w:rsidRDefault="008E3B95" w:rsidP="00EA03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E3B95" w:rsidRPr="00D479AB" w:rsidTr="00F964B6">
        <w:trPr>
          <w:trHeight w:val="255"/>
        </w:trPr>
        <w:tc>
          <w:tcPr>
            <w:tcW w:w="100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B95" w:rsidRPr="00EA0301" w:rsidRDefault="008E3B95" w:rsidP="00EA03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E3B95" w:rsidRPr="00D479AB" w:rsidTr="00F964B6">
        <w:trPr>
          <w:trHeight w:val="255"/>
        </w:trPr>
        <w:tc>
          <w:tcPr>
            <w:tcW w:w="100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B95" w:rsidRPr="00EA0301" w:rsidRDefault="008E3B95" w:rsidP="00EA03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E3B95" w:rsidRPr="00D479AB" w:rsidTr="00F964B6">
        <w:trPr>
          <w:trHeight w:val="255"/>
        </w:trPr>
        <w:tc>
          <w:tcPr>
            <w:tcW w:w="100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B95" w:rsidRPr="00EA0301" w:rsidRDefault="008E3B95" w:rsidP="00EA03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E3B95" w:rsidRPr="00D479AB" w:rsidTr="00F964B6">
        <w:trPr>
          <w:trHeight w:val="255"/>
        </w:trPr>
        <w:tc>
          <w:tcPr>
            <w:tcW w:w="100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B95" w:rsidRPr="00EA0301" w:rsidRDefault="008E3B95" w:rsidP="00EA03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E3B95" w:rsidRPr="00D479AB" w:rsidTr="00F964B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B95" w:rsidRPr="00EA0301" w:rsidRDefault="008E3B95" w:rsidP="00EA03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B95" w:rsidRPr="00EA0301" w:rsidRDefault="008E3B95" w:rsidP="00EA03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B95" w:rsidRPr="00EA0301" w:rsidRDefault="008E3B95" w:rsidP="00EA03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8E3B95" w:rsidRPr="00D479AB" w:rsidTr="00F964B6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EA0301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№п/п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B95" w:rsidRPr="00EA0301" w:rsidRDefault="008E3B95" w:rsidP="00EA0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EA0301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Наименование и вид услуги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EA0301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цена/тариф</w:t>
            </w:r>
          </w:p>
        </w:tc>
      </w:tr>
      <w:tr w:rsidR="008E3B95" w:rsidRPr="00D479AB" w:rsidTr="00F964B6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Приготовление блюда(закладка и выход готового блюда) 30 мин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16.59</w:t>
            </w:r>
          </w:p>
        </w:tc>
      </w:tr>
      <w:tr w:rsidR="008E3B95" w:rsidRPr="00D479AB" w:rsidTr="00F964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Мытье посуды  15 минут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5,53</w:t>
            </w:r>
          </w:p>
        </w:tc>
      </w:tr>
      <w:tr w:rsidR="008E3B95" w:rsidRPr="00D479AB" w:rsidTr="00F964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Чистка кухонного инвентаря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8E3B95" w:rsidRPr="00D479AB" w:rsidTr="00F964B6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Чистка газовой, электрической плиты или микроволновой печи (без духового шкафа или с духовым шкафом ) (с соблюдением норм техники безопасности)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8E3B95" w:rsidRPr="00D479AB" w:rsidTr="00F964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Содействие в засолке и консервировании овощей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8E3B95" w:rsidRPr="00D479AB" w:rsidTr="00F964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Уборка в кухонном шкафу, столе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8E3B95" w:rsidRPr="00D479AB" w:rsidTr="00F964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Мытье холодильника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16.59</w:t>
            </w:r>
          </w:p>
        </w:tc>
      </w:tr>
      <w:tr w:rsidR="008E3B95" w:rsidRPr="00D479AB" w:rsidTr="00F964B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Мытье окрашенных стеновых панелей или кафеля (до 2-х метров от уровня пола)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16.59</w:t>
            </w:r>
          </w:p>
        </w:tc>
      </w:tr>
      <w:tr w:rsidR="008E3B95" w:rsidRPr="00D479AB" w:rsidTr="00F964B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Организация ритуальных услуг (при отсутствии у умерших клиентов родственников или их нежелании заняться погребением)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27,65</w:t>
            </w:r>
          </w:p>
        </w:tc>
      </w:tr>
      <w:tr w:rsidR="008E3B95" w:rsidRPr="00D479AB" w:rsidTr="00F964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A0301">
              <w:rPr>
                <w:rFonts w:ascii="Times New Roman" w:hAnsi="Times New Roman"/>
                <w:color w:val="000000"/>
                <w:lang w:eastAsia="ru-RU"/>
              </w:rPr>
              <w:t>Посадка рассады или прополка вручную10 м2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16.59</w:t>
            </w:r>
          </w:p>
        </w:tc>
      </w:tr>
      <w:tr w:rsidR="008E3B95" w:rsidRPr="00D479AB" w:rsidTr="00F964B6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A0301">
              <w:rPr>
                <w:rFonts w:ascii="Times New Roman" w:hAnsi="Times New Roman"/>
                <w:color w:val="000000"/>
                <w:lang w:eastAsia="ru-RU"/>
              </w:rPr>
              <w:t>Полив  из ведра 2 ведра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8E3B95" w:rsidRPr="00D479AB" w:rsidTr="00F964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A0301">
              <w:rPr>
                <w:rFonts w:ascii="Times New Roman" w:hAnsi="Times New Roman"/>
                <w:color w:val="000000"/>
                <w:lang w:eastAsia="ru-RU"/>
              </w:rPr>
              <w:t xml:space="preserve">Содействие в уборке урожая фруктов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EA0301">
                <w:rPr>
                  <w:rFonts w:ascii="Times New Roman" w:hAnsi="Times New Roman"/>
                  <w:color w:val="000000"/>
                  <w:lang w:eastAsia="ru-RU"/>
                </w:rPr>
                <w:t>2 кг</w:t>
              </w:r>
            </w:smartTag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8E3B95" w:rsidRPr="00D479AB" w:rsidTr="00F964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A0301">
              <w:rPr>
                <w:rFonts w:ascii="Times New Roman" w:hAnsi="Times New Roman"/>
                <w:color w:val="000000"/>
                <w:lang w:eastAsia="ru-RU"/>
              </w:rPr>
              <w:t>Содействие в уборке урожая ягод до 1кг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16.59</w:t>
            </w:r>
          </w:p>
        </w:tc>
      </w:tr>
      <w:tr w:rsidR="008E3B95" w:rsidRPr="00D479AB" w:rsidTr="00F964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A0301">
              <w:rPr>
                <w:rFonts w:ascii="Times New Roman" w:hAnsi="Times New Roman"/>
                <w:color w:val="000000"/>
                <w:lang w:eastAsia="ru-RU"/>
              </w:rPr>
              <w:t xml:space="preserve">Содействие в уборке урожая овощей и картофеля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EA0301">
                <w:rPr>
                  <w:rFonts w:ascii="Times New Roman" w:hAnsi="Times New Roman"/>
                  <w:color w:val="000000"/>
                  <w:lang w:eastAsia="ru-RU"/>
                </w:rPr>
                <w:t>7 кг</w:t>
              </w:r>
            </w:smartTag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16.59</w:t>
            </w:r>
          </w:p>
        </w:tc>
      </w:tr>
      <w:tr w:rsidR="008E3B95" w:rsidRPr="00D479AB" w:rsidTr="00F964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A0301">
              <w:rPr>
                <w:rFonts w:ascii="Times New Roman" w:hAnsi="Times New Roman"/>
                <w:color w:val="000000"/>
                <w:lang w:eastAsia="ru-RU"/>
              </w:rPr>
              <w:t>Уход за комнатными цветами 15 мин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5,53</w:t>
            </w:r>
          </w:p>
        </w:tc>
      </w:tr>
      <w:tr w:rsidR="008E3B95" w:rsidRPr="00D479AB" w:rsidTr="00F964B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A0301">
              <w:rPr>
                <w:rFonts w:ascii="Times New Roman" w:hAnsi="Times New Roman"/>
                <w:color w:val="000000"/>
                <w:lang w:eastAsia="ru-RU"/>
              </w:rPr>
              <w:t xml:space="preserve">Опустить (поднять) в подвал (из подвала) картофель, овощи, домашнее консервирование не более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EA0301">
                <w:rPr>
                  <w:rFonts w:ascii="Times New Roman" w:hAnsi="Times New Roman"/>
                  <w:color w:val="000000"/>
                  <w:lang w:eastAsia="ru-RU"/>
                </w:rPr>
                <w:t>4 кг</w:t>
              </w:r>
            </w:smartTag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5,53</w:t>
            </w:r>
          </w:p>
        </w:tc>
      </w:tr>
      <w:tr w:rsidR="008E3B95" w:rsidRPr="00D479AB" w:rsidTr="00F964B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Помощь в заполнении (оформлении)  необходимых квитанций в соответствии с показаниями счетчиков и (или) тарифами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16.59</w:t>
            </w:r>
          </w:p>
        </w:tc>
      </w:tr>
      <w:tr w:rsidR="008E3B95" w:rsidRPr="00D479AB" w:rsidTr="00F964B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Оказание помощи по корректировке (перерасчету) жилищно-коммунальных услуг, услуг связи, взноса за капитальный ремонт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16.59</w:t>
            </w:r>
          </w:p>
        </w:tc>
      </w:tr>
      <w:tr w:rsidR="008E3B95" w:rsidRPr="00D479AB" w:rsidTr="00F964B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 xml:space="preserve">Стирка белья в стиральной машине получателя социальных услуг (не более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EA0301">
                <w:rPr>
                  <w:rFonts w:ascii="Times New Roman" w:hAnsi="Times New Roman"/>
                  <w:lang w:eastAsia="ru-RU"/>
                </w:rPr>
                <w:t>3 кг</w:t>
              </w:r>
            </w:smartTag>
            <w:r w:rsidRPr="00EA0301">
              <w:rPr>
                <w:rFonts w:ascii="Times New Roman" w:hAnsi="Times New Roman"/>
                <w:lang w:eastAsia="ru-RU"/>
              </w:rPr>
              <w:t xml:space="preserve"> за посещение)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8E3B95" w:rsidRPr="00D479AB" w:rsidTr="00F964B6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 xml:space="preserve">Стирка вручную на дому у заказчика (не более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A0301">
                <w:rPr>
                  <w:rFonts w:ascii="Times New Roman" w:hAnsi="Times New Roman"/>
                  <w:lang w:eastAsia="ru-RU"/>
                </w:rPr>
                <w:t>1 кг</w:t>
              </w:r>
            </w:smartTag>
            <w:r w:rsidRPr="00EA0301">
              <w:rPr>
                <w:rFonts w:ascii="Times New Roman" w:hAnsi="Times New Roman"/>
                <w:lang w:eastAsia="ru-RU"/>
              </w:rPr>
              <w:t xml:space="preserve"> белья за 1 посещение)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16.59</w:t>
            </w:r>
          </w:p>
        </w:tc>
      </w:tr>
      <w:tr w:rsidR="008E3B95" w:rsidRPr="00D479AB" w:rsidTr="00F964B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 xml:space="preserve">Развешивание белья для просушки или снятие высушенного белья  (не более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EA0301">
                <w:rPr>
                  <w:rFonts w:ascii="Times New Roman" w:hAnsi="Times New Roman"/>
                  <w:lang w:eastAsia="ru-RU"/>
                </w:rPr>
                <w:t>3 кг</w:t>
              </w:r>
            </w:smartTag>
            <w:r w:rsidRPr="00EA0301">
              <w:rPr>
                <w:rFonts w:ascii="Times New Roman" w:hAnsi="Times New Roman"/>
                <w:lang w:eastAsia="ru-RU"/>
              </w:rPr>
              <w:t xml:space="preserve"> за посещение)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8E3B95" w:rsidRPr="00D479AB" w:rsidTr="00F964B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 xml:space="preserve">Утюжка белья на дому у получателя социальных услуг (не более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EA0301">
                <w:rPr>
                  <w:rFonts w:ascii="Times New Roman" w:hAnsi="Times New Roman"/>
                  <w:lang w:eastAsia="ru-RU"/>
                </w:rPr>
                <w:t>3 кг</w:t>
              </w:r>
            </w:smartTag>
            <w:r w:rsidRPr="00EA0301">
              <w:rPr>
                <w:rFonts w:ascii="Times New Roman" w:hAnsi="Times New Roman"/>
                <w:lang w:eastAsia="ru-RU"/>
              </w:rPr>
              <w:t xml:space="preserve"> за посещение)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8E3B95" w:rsidRPr="00D479AB" w:rsidTr="00F964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Швейные услуги (заштопать, пришить пуговицу и т.п.)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8E3B95" w:rsidRPr="00D479AB" w:rsidTr="00F964B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 xml:space="preserve">Вынос мусора, в том числе жидких бытовых отходов с соблюдением норм допустимой нагрузки (обьем 1 ведро </w:t>
            </w:r>
            <w:smartTag w:uri="urn:schemas-microsoft-com:office:smarttags" w:element="metricconverter">
              <w:smartTagPr>
                <w:attr w:name="ProductID" w:val="7 литров"/>
              </w:smartTagPr>
              <w:r w:rsidRPr="00EA0301">
                <w:rPr>
                  <w:rFonts w:ascii="Times New Roman" w:hAnsi="Times New Roman"/>
                  <w:lang w:eastAsia="ru-RU"/>
                </w:rPr>
                <w:t>7 литров</w:t>
              </w:r>
            </w:smartTag>
            <w:r w:rsidRPr="00EA0301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5,53</w:t>
            </w:r>
          </w:p>
        </w:tc>
      </w:tr>
      <w:tr w:rsidR="008E3B95" w:rsidRPr="00D479AB" w:rsidTr="00F964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Уборка двора от листвы и мелкого мусора (на площади до 10м2)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8E3B95" w:rsidRPr="00D479AB" w:rsidTr="00F964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Уборка двора от снега (на площади до 5м2)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16.59</w:t>
            </w:r>
          </w:p>
        </w:tc>
      </w:tr>
      <w:tr w:rsidR="008E3B95" w:rsidRPr="00D479AB" w:rsidTr="00F964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Частичная оклейка стен обоями (не более 6м2)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16.59</w:t>
            </w:r>
          </w:p>
        </w:tc>
      </w:tr>
      <w:tr w:rsidR="008E3B95" w:rsidRPr="00D479AB" w:rsidTr="00F964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 xml:space="preserve">Посадка рассады или прополка при помощи инвентаря </w:t>
            </w:r>
            <w:smartTag w:uri="urn:schemas-microsoft-com:office:smarttags" w:element="metricconverter">
              <w:smartTagPr>
                <w:attr w:name="ProductID" w:val="10 м2"/>
              </w:smartTagPr>
              <w:r w:rsidRPr="00EA0301">
                <w:rPr>
                  <w:rFonts w:ascii="Times New Roman" w:hAnsi="Times New Roman"/>
                  <w:lang w:eastAsia="ru-RU"/>
                </w:rPr>
                <w:t>10 м2</w:t>
              </w:r>
            </w:smartTag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8E3B95" w:rsidRPr="00D479AB" w:rsidTr="00F964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 xml:space="preserve">Уборка веником или снятие паутины на площади не более </w:t>
            </w:r>
            <w:smartTag w:uri="urn:schemas-microsoft-com:office:smarttags" w:element="metricconverter">
              <w:smartTagPr>
                <w:attr w:name="ProductID" w:val="10 м2"/>
              </w:smartTagPr>
              <w:r w:rsidRPr="00EA0301">
                <w:rPr>
                  <w:rFonts w:ascii="Times New Roman" w:hAnsi="Times New Roman"/>
                  <w:lang w:eastAsia="ru-RU"/>
                </w:rPr>
                <w:t>10 м2</w:t>
              </w:r>
            </w:smartTag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5,53</w:t>
            </w:r>
          </w:p>
        </w:tc>
      </w:tr>
      <w:tr w:rsidR="008E3B95" w:rsidRPr="00D479AB" w:rsidTr="00F964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Чистка вручную паласа или ковра или мягкой мебели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16.59</w:t>
            </w:r>
          </w:p>
        </w:tc>
      </w:tr>
      <w:tr w:rsidR="008E3B95" w:rsidRPr="00D479AB" w:rsidTr="00F964B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3B95" w:rsidRPr="00EA0301" w:rsidRDefault="008E3B95" w:rsidP="00EA0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301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в предоставлении услуг организаций и предприятий города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8E3B95" w:rsidRPr="00D479AB" w:rsidTr="00F964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8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Уборка лестничной площадки (1 пролет)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22,12</w:t>
            </w:r>
          </w:p>
        </w:tc>
      </w:tr>
      <w:tr w:rsidR="008E3B95" w:rsidRPr="00D479AB" w:rsidTr="00F964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 xml:space="preserve">Влажная уборка жилого помещени (на площади не более </w:t>
            </w:r>
            <w:smartTag w:uri="urn:schemas-microsoft-com:office:smarttags" w:element="metricconverter">
              <w:smartTagPr>
                <w:attr w:name="ProductID" w:val="15 м2"/>
              </w:smartTagPr>
              <w:r w:rsidRPr="00EA0301">
                <w:rPr>
                  <w:rFonts w:ascii="Times New Roman" w:hAnsi="Times New Roman"/>
                  <w:lang w:eastAsia="ru-RU"/>
                </w:rPr>
                <w:t>15 м2</w:t>
              </w:r>
            </w:smartTag>
            <w:r w:rsidRPr="00EA0301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27,65</w:t>
            </w:r>
          </w:p>
        </w:tc>
      </w:tr>
      <w:tr w:rsidR="008E3B95" w:rsidRPr="00D479AB" w:rsidTr="00F964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 xml:space="preserve">Влажная уборка помещения кухни (на площади не более </w:t>
            </w:r>
            <w:smartTag w:uri="urn:schemas-microsoft-com:office:smarttags" w:element="metricconverter">
              <w:smartTagPr>
                <w:attr w:name="ProductID" w:val="10 м2"/>
              </w:smartTagPr>
              <w:r w:rsidRPr="00EA0301">
                <w:rPr>
                  <w:rFonts w:ascii="Times New Roman" w:hAnsi="Times New Roman"/>
                  <w:lang w:eastAsia="ru-RU"/>
                </w:rPr>
                <w:t>10 м2</w:t>
              </w:r>
            </w:smartTag>
            <w:r w:rsidRPr="00EA0301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8E3B95" w:rsidRPr="00D479AB" w:rsidTr="00F964B6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Влажная уборка помещения коридора (на площади не более 10м2)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8E3B95" w:rsidRPr="00D479AB" w:rsidTr="00F964B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Влажная уборка помещения ванной комнаты или туалетной комнаты (на площади не более 6м2)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8E3B95" w:rsidRPr="00D479AB" w:rsidTr="00F964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Чистка ванны (не более 15 минут за 1 посещение)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8E3B95" w:rsidRPr="00D479AB" w:rsidTr="00F964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 xml:space="preserve">Уборка балкона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16.59</w:t>
            </w:r>
          </w:p>
        </w:tc>
      </w:tr>
      <w:tr w:rsidR="008E3B95" w:rsidRPr="00D479AB" w:rsidTr="00F964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Мытье (чистка) зеркала или стекла в мебели (на площади не более 5м2)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8E3B95" w:rsidRPr="00D479AB" w:rsidTr="00F964B6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Вытирание пыли с мебели (на уровне роста работника) и подоконников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5,53</w:t>
            </w:r>
          </w:p>
        </w:tc>
      </w:tr>
      <w:tr w:rsidR="008E3B95" w:rsidRPr="00D479AB" w:rsidTr="00F964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 xml:space="preserve">Чистка ковров, паласов пылесосом (на площади не более </w:t>
            </w:r>
            <w:smartTag w:uri="urn:schemas-microsoft-com:office:smarttags" w:element="metricconverter">
              <w:smartTagPr>
                <w:attr w:name="ProductID" w:val="6 кв. м"/>
              </w:smartTagPr>
              <w:r w:rsidRPr="00EA0301">
                <w:rPr>
                  <w:rFonts w:ascii="Times New Roman" w:hAnsi="Times New Roman"/>
                  <w:lang w:eastAsia="ru-RU"/>
                </w:rPr>
                <w:t>6 кв. м</w:t>
              </w:r>
            </w:smartTag>
            <w:r w:rsidRPr="00EA0301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8E3B95" w:rsidRPr="00D479AB" w:rsidTr="00F964B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3B95" w:rsidRPr="00EA0301" w:rsidRDefault="008E3B95" w:rsidP="00EA0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30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выполнение мелких хозяйственных работ в жилых помещениях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8E3B95" w:rsidRPr="00D479AB" w:rsidTr="00F964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8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Чистка пылесоса от  пыли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5,53</w:t>
            </w:r>
          </w:p>
        </w:tc>
      </w:tr>
      <w:tr w:rsidR="008E3B95" w:rsidRPr="00D479AB" w:rsidTr="00F964B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 xml:space="preserve">Встряхивание легких дорожек (пледов или одеял) (весом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EA0301">
                <w:rPr>
                  <w:rFonts w:ascii="Times New Roman" w:hAnsi="Times New Roman"/>
                  <w:lang w:eastAsia="ru-RU"/>
                </w:rPr>
                <w:t>3 кг</w:t>
              </w:r>
            </w:smartTag>
            <w:r w:rsidRPr="00EA0301">
              <w:rPr>
                <w:rFonts w:ascii="Times New Roman" w:hAnsi="Times New Roman"/>
                <w:lang w:eastAsia="ru-RU"/>
              </w:rPr>
              <w:t>, длиной до 3-х метров)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5,53</w:t>
            </w:r>
          </w:p>
        </w:tc>
      </w:tr>
      <w:tr w:rsidR="008E3B95" w:rsidRPr="00D479AB" w:rsidTr="00F964B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 xml:space="preserve">Замена электрической лампочки (с соблюдением норм техники безопасности)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5,53</w:t>
            </w:r>
          </w:p>
        </w:tc>
      </w:tr>
      <w:tr w:rsidR="008E3B95" w:rsidRPr="00D479AB" w:rsidTr="00F964B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Мытье торшера, настольного, настенного светильника (с соблюдением норм техники безопасности)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5,53</w:t>
            </w:r>
          </w:p>
        </w:tc>
      </w:tr>
      <w:tr w:rsidR="008E3B95" w:rsidRPr="00D479AB" w:rsidTr="00F964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Замена батареек в часах, пульте, глюкометре, тонометре и т.п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5,53</w:t>
            </w:r>
          </w:p>
        </w:tc>
      </w:tr>
      <w:tr w:rsidR="008E3B95" w:rsidRPr="00D479AB" w:rsidTr="00F964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Мытье батареи - радиатора отопительной системы (5 секций)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8E3B95" w:rsidRPr="00D479AB" w:rsidTr="00F964B6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 xml:space="preserve">Мытье 2-х створчатого деревянного или пластикового окна (до </w:t>
            </w:r>
            <w:smartTag w:uri="urn:schemas-microsoft-com:office:smarttags" w:element="metricconverter">
              <w:smartTagPr>
                <w:attr w:name="ProductID" w:val="2,35 метров"/>
              </w:smartTagPr>
              <w:r w:rsidRPr="00EA0301">
                <w:rPr>
                  <w:rFonts w:ascii="Times New Roman" w:hAnsi="Times New Roman"/>
                  <w:lang w:eastAsia="ru-RU"/>
                </w:rPr>
                <w:t>2,35 метров</w:t>
              </w:r>
            </w:smartTag>
            <w:r w:rsidRPr="00EA0301">
              <w:rPr>
                <w:rFonts w:ascii="Times New Roman" w:hAnsi="Times New Roman"/>
                <w:lang w:eastAsia="ru-RU"/>
              </w:rPr>
              <w:t xml:space="preserve"> от уровня пола), включая подоконники и рамы (с соблюдением норм техники безопасности) с одной стороны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8E3B95" w:rsidRPr="00D479AB" w:rsidTr="00F964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Оклеивание окон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8E3B95" w:rsidRPr="00D479AB" w:rsidTr="00F964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 xml:space="preserve">Мытье пола на площади не более </w:t>
            </w:r>
            <w:smartTag w:uri="urn:schemas-microsoft-com:office:smarttags" w:element="metricconverter">
              <w:smartTagPr>
                <w:attr w:name="ProductID" w:val="10 м2"/>
              </w:smartTagPr>
              <w:r w:rsidRPr="00EA0301">
                <w:rPr>
                  <w:rFonts w:ascii="Times New Roman" w:hAnsi="Times New Roman"/>
                  <w:lang w:eastAsia="ru-RU"/>
                </w:rPr>
                <w:t>10 м2</w:t>
              </w:r>
            </w:smartTag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16.59</w:t>
            </w:r>
          </w:p>
        </w:tc>
      </w:tr>
      <w:tr w:rsidR="008E3B95" w:rsidRPr="00D479AB" w:rsidTr="00F964B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Содействие в уходе за комнатными домашними животными не более 15 мин за 1 посещение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16.59</w:t>
            </w:r>
          </w:p>
        </w:tc>
      </w:tr>
      <w:tr w:rsidR="008E3B95" w:rsidRPr="00D479AB" w:rsidTr="00F964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Мытье (чистка от загрязнений) дверного полотна и дверного проема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8E3B95" w:rsidRPr="00D479AB" w:rsidTr="00F964B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 xml:space="preserve">Покупка и доставка на дом кормов или наполнителей лотков для комнатных домашних животных не более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A0301">
                <w:rPr>
                  <w:rFonts w:ascii="Times New Roman" w:hAnsi="Times New Roman"/>
                  <w:lang w:eastAsia="ru-RU"/>
                </w:rPr>
                <w:t>1 кг</w:t>
              </w:r>
            </w:smartTag>
            <w:r w:rsidRPr="00EA0301">
              <w:rPr>
                <w:rFonts w:ascii="Times New Roman" w:hAnsi="Times New Roman"/>
                <w:lang w:eastAsia="ru-RU"/>
              </w:rPr>
              <w:t xml:space="preserve"> за посещение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8E3B95" w:rsidRPr="00D479AB" w:rsidTr="00F964B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Посадить больного инвалида из коляски на судно или туалет, поднять инвалидную коляску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16.59</w:t>
            </w:r>
          </w:p>
        </w:tc>
      </w:tr>
      <w:tr w:rsidR="008E3B95" w:rsidRPr="00D479AB" w:rsidTr="00F964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Замена абдсорбирующих средств (памперс, пеленка и т.п.)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16.59</w:t>
            </w:r>
          </w:p>
        </w:tc>
      </w:tr>
      <w:tr w:rsidR="008E3B95" w:rsidRPr="00D479AB" w:rsidTr="00F964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Помощь в одевании (раздевании)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5,53</w:t>
            </w:r>
          </w:p>
        </w:tc>
      </w:tr>
      <w:tr w:rsidR="008E3B95" w:rsidRPr="00D479AB" w:rsidTr="00F964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Помощь в передвижении по дому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5,53</w:t>
            </w:r>
          </w:p>
        </w:tc>
      </w:tr>
      <w:tr w:rsidR="008E3B95" w:rsidRPr="00D479AB" w:rsidTr="00F964B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Содействие в приобретении и доставке ортопедических принадлежностей из других городов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22,12</w:t>
            </w:r>
          </w:p>
        </w:tc>
      </w:tr>
      <w:tr w:rsidR="008E3B95" w:rsidRPr="00D479AB" w:rsidTr="00F964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Смена постельного белья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5,53</w:t>
            </w:r>
          </w:p>
        </w:tc>
      </w:tr>
      <w:tr w:rsidR="008E3B95" w:rsidRPr="00D479AB" w:rsidTr="00F964B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 xml:space="preserve">Снятие или прикрепление одного комплекта штор или тюля с  карниза (с соблюдением норм техники безопасности)                           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5,53</w:t>
            </w:r>
          </w:p>
        </w:tc>
      </w:tr>
      <w:tr w:rsidR="008E3B95" w:rsidRPr="00D479AB" w:rsidTr="00F964B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Сопровождение получателя социальных услуг в лечебно-профилактические учреждения за пределы города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22,12</w:t>
            </w:r>
          </w:p>
        </w:tc>
      </w:tr>
      <w:tr w:rsidR="008E3B95" w:rsidRPr="00D479AB" w:rsidTr="00F964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Отправка бандеролей, посылок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16.59</w:t>
            </w:r>
          </w:p>
        </w:tc>
      </w:tr>
      <w:tr w:rsidR="008E3B95" w:rsidRPr="00D479AB" w:rsidTr="00F964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Чтение книг, газет, писем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5,30</w:t>
            </w:r>
          </w:p>
        </w:tc>
      </w:tr>
      <w:tr w:rsidR="008E3B95" w:rsidRPr="00D479AB" w:rsidTr="00F964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Мытье люстры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11,06</w:t>
            </w:r>
          </w:p>
        </w:tc>
      </w:tr>
      <w:tr w:rsidR="008E3B95" w:rsidRPr="00D479AB" w:rsidTr="00F964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Чистка санитарно-технического оборудования (1ед.)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21,22</w:t>
            </w:r>
          </w:p>
        </w:tc>
      </w:tr>
      <w:tr w:rsidR="008E3B95" w:rsidRPr="00D479AB" w:rsidTr="00F964B6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Содействие в оказании получателю социальных услуг медицинской помощи (осуществление доставки анализов, сопровождение получателя социальных услуг в медицинские организации, осуществление его взаимодействия с лечащим врачом)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21,22</w:t>
            </w:r>
          </w:p>
        </w:tc>
      </w:tr>
      <w:tr w:rsidR="008E3B95" w:rsidRPr="00D479AB" w:rsidTr="00F964B6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Посещение получателей социальных услуг  в учреждениях здравоохранения с целью доставки необходимых продуктов, промышленных товаров,оказания морально-психологической поддержки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16.59</w:t>
            </w:r>
          </w:p>
        </w:tc>
      </w:tr>
      <w:tr w:rsidR="008E3B95" w:rsidRPr="00D479AB" w:rsidTr="00F964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69</w:t>
            </w:r>
          </w:p>
        </w:tc>
        <w:tc>
          <w:tcPr>
            <w:tcW w:w="8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Оплата услуг мобильной связи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B95" w:rsidRPr="00EA0301" w:rsidRDefault="008E3B95" w:rsidP="00EA030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A0301">
              <w:rPr>
                <w:rFonts w:ascii="Times New Roman" w:hAnsi="Times New Roman"/>
                <w:lang w:eastAsia="ru-RU"/>
              </w:rPr>
              <w:t>5,53</w:t>
            </w:r>
          </w:p>
        </w:tc>
      </w:tr>
    </w:tbl>
    <w:p w:rsidR="008E3B95" w:rsidRDefault="008E3B95" w:rsidP="00EA0301"/>
    <w:sectPr w:rsidR="008E3B95" w:rsidSect="00EA03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CB6"/>
    <w:rsid w:val="00127F08"/>
    <w:rsid w:val="001A3D9A"/>
    <w:rsid w:val="00521EBB"/>
    <w:rsid w:val="008E3B95"/>
    <w:rsid w:val="009D0CB6"/>
    <w:rsid w:val="00D269AE"/>
    <w:rsid w:val="00D479AB"/>
    <w:rsid w:val="00EA0301"/>
    <w:rsid w:val="00F9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9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850</Words>
  <Characters>4845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Замдиректора</cp:lastModifiedBy>
  <cp:revision>5</cp:revision>
  <dcterms:created xsi:type="dcterms:W3CDTF">2019-03-03T15:15:00Z</dcterms:created>
  <dcterms:modified xsi:type="dcterms:W3CDTF">2019-04-17T08:06:00Z</dcterms:modified>
</cp:coreProperties>
</file>