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Look w:val="00A0"/>
      </w:tblPr>
      <w:tblGrid>
        <w:gridCol w:w="780"/>
        <w:gridCol w:w="7320"/>
        <w:gridCol w:w="1640"/>
      </w:tblGrid>
      <w:tr w:rsidR="00FE3BE9" w:rsidRPr="006F45C8" w:rsidTr="00F31144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</w:t>
            </w:r>
            <w:bookmarkStart w:id="0" w:name="_GoBack"/>
            <w:bookmarkEnd w:id="0"/>
            <w:r w:rsidRPr="00F3114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144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 г. Зверево №  122         от 26.02.2019г.</w:t>
            </w:r>
          </w:p>
        </w:tc>
      </w:tr>
      <w:tr w:rsidR="00FE3BE9" w:rsidRPr="006F45C8" w:rsidTr="00F31144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BE9" w:rsidRPr="006F45C8" w:rsidTr="00F31144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BE9" w:rsidRPr="006F45C8" w:rsidTr="00F31144">
        <w:trPr>
          <w:trHeight w:val="299"/>
        </w:trPr>
        <w:tc>
          <w:tcPr>
            <w:tcW w:w="9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E9" w:rsidRPr="00F31144" w:rsidRDefault="00FE3BE9" w:rsidP="00F311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144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социальных услуг, предоставляемых отделениями социального обслуживания и специал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31144">
              <w:rPr>
                <w:rFonts w:ascii="Times New Roman" w:hAnsi="Times New Roman"/>
                <w:sz w:val="26"/>
                <w:szCs w:val="26"/>
                <w:lang w:eastAsia="ru-RU"/>
              </w:rPr>
              <w:t>зированными отделениями социально-медицинского  обслуживания на дому Муниципального бюджетного учреждения "Центр социального обслуживания граждан пожилого возраста и инвалидов" города Зверево</w:t>
            </w:r>
          </w:p>
        </w:tc>
      </w:tr>
      <w:tr w:rsidR="00FE3BE9" w:rsidRPr="006F45C8" w:rsidTr="00F31144">
        <w:trPr>
          <w:trHeight w:val="255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E3BE9" w:rsidRPr="006F45C8" w:rsidTr="00F31144">
        <w:trPr>
          <w:trHeight w:val="255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E3BE9" w:rsidRPr="006F45C8" w:rsidTr="00F31144">
        <w:trPr>
          <w:trHeight w:val="255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E3BE9" w:rsidRPr="006F45C8" w:rsidTr="00F31144">
        <w:trPr>
          <w:trHeight w:val="253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E3BE9" w:rsidRPr="006F45C8" w:rsidTr="00F31144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BE9" w:rsidRPr="006F45C8" w:rsidTr="00F31144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E9" w:rsidRPr="00F31144" w:rsidRDefault="00FE3BE9" w:rsidP="00F3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BE9" w:rsidRPr="00F31144" w:rsidRDefault="00FE3BE9" w:rsidP="00F3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BE9" w:rsidRPr="006F45C8" w:rsidTr="00F31144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E9" w:rsidRPr="00F31144" w:rsidRDefault="00FE3BE9" w:rsidP="00F3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и вид услуги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цена/тариф</w:t>
            </w:r>
          </w:p>
        </w:tc>
      </w:tr>
      <w:tr w:rsidR="00FE3BE9" w:rsidRPr="006F45C8" w:rsidTr="00F3114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114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114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Социально-бытовые услуги</w:t>
            </w:r>
          </w:p>
        </w:tc>
      </w:tr>
      <w:tr w:rsidR="00FE3BE9" w:rsidRPr="006F45C8" w:rsidTr="00F3114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1144">
              <w:rPr>
                <w:rFonts w:ascii="Times New Roman" w:hAnsi="Times New Roman"/>
                <w:color w:val="000000"/>
                <w:lang w:eastAsia="ru-RU"/>
              </w:rPr>
              <w:t xml:space="preserve">Покупка  и доставка на дом продуктов питания (вес набора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F31144">
                <w:rPr>
                  <w:rFonts w:ascii="Times New Roman" w:hAnsi="Times New Roman"/>
                  <w:color w:val="000000"/>
                  <w:lang w:eastAsia="ru-RU"/>
                </w:rPr>
                <w:t>7 кг</w:t>
              </w:r>
            </w:smartTag>
            <w:r w:rsidRPr="00F31144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22,12</w:t>
            </w:r>
          </w:p>
        </w:tc>
      </w:tr>
      <w:tr w:rsidR="00FE3BE9" w:rsidRPr="006F45C8" w:rsidTr="00F3114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1144">
              <w:rPr>
                <w:rFonts w:ascii="Times New Roman" w:hAnsi="Times New Roman"/>
                <w:color w:val="000000"/>
                <w:lang w:eastAsia="ru-RU"/>
              </w:rPr>
              <w:t xml:space="preserve">Покупка  и доставка на дом продуктов питания (вес набора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31144">
                <w:rPr>
                  <w:rFonts w:ascii="Times New Roman" w:hAnsi="Times New Roman"/>
                  <w:color w:val="000000"/>
                  <w:lang w:eastAsia="ru-RU"/>
                </w:rPr>
                <w:t>1 кг</w:t>
              </w:r>
            </w:smartTag>
            <w:r w:rsidRPr="00F31144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3,16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1144">
              <w:rPr>
                <w:rFonts w:ascii="Times New Roman" w:hAnsi="Times New Roman"/>
                <w:color w:val="000000"/>
                <w:lang w:eastAsia="ru-RU"/>
              </w:rPr>
              <w:t xml:space="preserve">Покупка  и доставка на дом промышленных товаров первой необходимости (вес набора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F31144">
                <w:rPr>
                  <w:rFonts w:ascii="Times New Roman" w:hAnsi="Times New Roman"/>
                  <w:color w:val="000000"/>
                  <w:lang w:eastAsia="ru-RU"/>
                </w:rPr>
                <w:t>7 кг</w:t>
              </w:r>
            </w:smartTag>
            <w:r w:rsidRPr="00F31144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16,59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1144">
              <w:rPr>
                <w:rFonts w:ascii="Times New Roman" w:hAnsi="Times New Roman"/>
                <w:color w:val="000000"/>
                <w:lang w:eastAsia="ru-RU"/>
              </w:rPr>
              <w:t xml:space="preserve">Покупка  и доставка на дом промышленных товаров первой необходимости (вес набора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31144">
                <w:rPr>
                  <w:rFonts w:ascii="Times New Roman" w:hAnsi="Times New Roman"/>
                  <w:color w:val="000000"/>
                  <w:lang w:eastAsia="ru-RU"/>
                </w:rPr>
                <w:t>1 кг</w:t>
              </w:r>
            </w:smartTag>
            <w:r w:rsidRPr="00F31144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2,37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1144">
              <w:rPr>
                <w:rFonts w:ascii="Times New Roman" w:hAnsi="Times New Roman"/>
                <w:color w:val="000000"/>
                <w:lang w:eastAsia="ru-RU"/>
              </w:rPr>
              <w:t xml:space="preserve">Покупка  и доставка на дом средств санитарии и гигиены (вес набора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F31144">
                <w:rPr>
                  <w:rFonts w:ascii="Times New Roman" w:hAnsi="Times New Roman"/>
                  <w:color w:val="000000"/>
                  <w:lang w:eastAsia="ru-RU"/>
                </w:rPr>
                <w:t>7 кг</w:t>
              </w:r>
            </w:smartTag>
            <w:r w:rsidRPr="00F31144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22,12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1144">
              <w:rPr>
                <w:rFonts w:ascii="Times New Roman" w:hAnsi="Times New Roman"/>
                <w:color w:val="000000"/>
                <w:lang w:eastAsia="ru-RU"/>
              </w:rPr>
              <w:t>Покупка  и доставка на дом средств санитарии и гигиены (вес набора 1кг)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3,16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Покупка и доставка на дом средств ухода и реабилитации (вес набора 7кг)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27,65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Покупка и доставка на дом средств ухода и реабилитации (вес набора 1кг)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3,95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Подготовка продуктов питания (мытье, чистка, нарезка продуктов)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1144">
              <w:rPr>
                <w:rFonts w:ascii="Times New Roman" w:hAnsi="Times New Roman"/>
                <w:color w:val="000000"/>
                <w:lang w:eastAsia="ru-RU"/>
              </w:rPr>
              <w:t>Кормление ослабленных больных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Внесение  платы за жилье и коммунальные услуги, оплата  других обязательных платежей (1 квитанция)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Сопровождение получателя социальных услуг  в различные организации в пределах муниципального образования (1 организация)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16,59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Сдача за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16,59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Содействие в обеспечении топливом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1.19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Наполнение ведер углем, дровами в помещении для хранения топлива, доставка до 2 ведер топлива в жилое помещение для поддержания нормальной температуры в жилище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15,91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Топка печи (подготовка печи к растопке или  топка печи или вынос золы)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 xml:space="preserve">Доставка воды с соблюдением норм допустимой нагрузки (объем 3 ведра по </w:t>
            </w:r>
            <w:smartTag w:uri="urn:schemas-microsoft-com:office:smarttags" w:element="metricconverter">
              <w:smartTagPr>
                <w:attr w:name="ProductID" w:val="7 литров"/>
              </w:smartTagPr>
              <w:r w:rsidRPr="00F31144">
                <w:rPr>
                  <w:rFonts w:ascii="Times New Roman" w:hAnsi="Times New Roman"/>
                  <w:lang w:eastAsia="ru-RU"/>
                </w:rPr>
                <w:t>7 литров</w:t>
              </w:r>
            </w:smartTag>
            <w:r w:rsidRPr="00F3114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22,12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 xml:space="preserve">Наполнение емкостей водой (с соблюдением норм допустимой нагрузки) не более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F31144">
                <w:rPr>
                  <w:rFonts w:ascii="Times New Roman" w:hAnsi="Times New Roman"/>
                  <w:lang w:eastAsia="ru-RU"/>
                </w:rPr>
                <w:t>50 литров</w:t>
              </w:r>
            </w:smartTag>
            <w:r w:rsidRPr="00F31144">
              <w:rPr>
                <w:rFonts w:ascii="Times New Roman" w:hAnsi="Times New Roman"/>
                <w:lang w:eastAsia="ru-RU"/>
              </w:rPr>
              <w:t xml:space="preserve"> за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Содействие в поиске  исполнителей ремонтных работ (организаций и физических лиц осуществляющих ремонтные работы)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Содействие в выполнении мелких ремонтных работ на площади не более 10 м/2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27,65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27,65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Оказание гигиенических мероприятий (обмывание, обтирание)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16,59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Проведение полного туалета (мытье лежачего больного  полностью)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27,65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Причесывание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Помощь в уходе за зубами или челюстью (чистка зубов (протезов), ротовой полости (языка, слизистой щек), полоскание ротовой полости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Мытье головы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1.31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 xml:space="preserve">Вынос и обработка судна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1.32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Растирание или наложение компрессов, горчичников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5,30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Стрижка ногтей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Смена нательного белья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Отправка   корреспонденции почтой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Социально-медицинские услуги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Осуществление контрольных замеров (измерение температуры тела или артериального давления или уровня сахара крови)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Содейстие  в проведении или проведение реабилитационных мероприятий социально-медицинского характера, в том числе в соответситвии с индивидуальными программами реабилитации инвалидов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Оказание  первичной доврачебной помощи (прием лекарств, закапывание капель и т.п)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Вызов "Скорой помощи" или врача на дом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Содействие в госпитализации  в медицинские организации, при необходимости сопровождение в учреждения здравоохранения в пределах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22,12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Проведение в соответствии с назначением лечащего врача медицинских процедур ( обработка пролежней или выполнение очистительных клизм или перевязка раневых поверхностей и т.п.)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15,91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Проведение в соответствии с назначениями лечащего врача медецинских процедур-подкожные и внутримышечные введения лекарственных препаратов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Систематическое наблюдение за получателем социальных услуг для выявления отклонений в состоянии их здоровья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Организация и проведение занятий физкультурой и спортом, дневного сна, водных процедур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Прогулки  на свежем воздухе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Проведение санитарно-просветительской работы для решения вопросов возрастной адаптации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Социально-психологические услуги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Социально-психологическое консультирование, в том числе по вопросам внутрисемейных отношений (беседы, общение, выслушивание, подбадривание)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Социально-психологический патронаж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3.4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Социально-педагогические услуги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Обучение родственников тяжело больных получателей социальных услуг практическим навыкам общего ухода за ними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4.3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15,91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Социально-трудовые услуги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Оказание помощи в трудоустройстве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Социально-правовые услуги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6.2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Содействие в получении установленных законодательством льгот и преимуществ, 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6.3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Информирование получателя социальных услуг об оказываемых организацией социального обслуживания услугах, в том числе оказываемых на платной основе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6.4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7.2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Проведение социально-реабилитационных мероприятий в сфере социального обслуживания с использованием различных методик  социальной терапии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16,59</w:t>
            </w:r>
          </w:p>
        </w:tc>
      </w:tr>
      <w:tr w:rsidR="00FE3BE9" w:rsidRPr="006F45C8" w:rsidTr="00F311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7.3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Содействие в посещении культурных мероприятий, организации и проведении кружковой работы для формирования и развития интересов клиентов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8.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1144">
              <w:rPr>
                <w:rFonts w:ascii="Times New Roman" w:hAnsi="Times New Roman"/>
                <w:b/>
                <w:bCs/>
                <w:lang w:eastAsia="ru-RU"/>
              </w:rPr>
              <w:t>Срочные социальные услуги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E3BE9" w:rsidRPr="006F45C8" w:rsidTr="00F31144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8.1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Обеспечение бесплатным горячим питанием или продуктовыми наборами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16,59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8.2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16,59</w:t>
            </w:r>
          </w:p>
        </w:tc>
      </w:tr>
      <w:tr w:rsidR="00FE3BE9" w:rsidRPr="006F45C8" w:rsidTr="00F311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8.3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16,59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8.4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16,59</w:t>
            </w:r>
          </w:p>
        </w:tc>
      </w:tr>
      <w:tr w:rsidR="00FE3BE9" w:rsidRPr="006F45C8" w:rsidTr="00F311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8.5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священослужителей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E9" w:rsidRPr="00F31144" w:rsidRDefault="00FE3BE9" w:rsidP="00F311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31144">
              <w:rPr>
                <w:rFonts w:ascii="Times New Roman" w:hAnsi="Times New Roman"/>
                <w:lang w:eastAsia="ru-RU"/>
              </w:rPr>
              <w:t>16,59</w:t>
            </w:r>
          </w:p>
        </w:tc>
      </w:tr>
    </w:tbl>
    <w:p w:rsidR="00FE3BE9" w:rsidRDefault="00FE3BE9" w:rsidP="00F31144"/>
    <w:sectPr w:rsidR="00FE3BE9" w:rsidSect="00F311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77"/>
    <w:rsid w:val="00016377"/>
    <w:rsid w:val="002D6B7E"/>
    <w:rsid w:val="005F4F71"/>
    <w:rsid w:val="006F45C8"/>
    <w:rsid w:val="007618EC"/>
    <w:rsid w:val="00F073A7"/>
    <w:rsid w:val="00F31144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1110</Words>
  <Characters>6328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Замдиректора</cp:lastModifiedBy>
  <cp:revision>4</cp:revision>
  <dcterms:created xsi:type="dcterms:W3CDTF">2019-03-03T15:18:00Z</dcterms:created>
  <dcterms:modified xsi:type="dcterms:W3CDTF">2019-04-17T08:06:00Z</dcterms:modified>
</cp:coreProperties>
</file>